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3A2F0" w14:textId="4A0D45F1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860D11">
        <w:t xml:space="preserve"> </w:t>
      </w:r>
      <w:r w:rsidR="006B0BB9">
        <w:t xml:space="preserve">в </w:t>
      </w:r>
      <w:r w:rsidR="00860D11">
        <w:t>2020</w:t>
      </w:r>
      <w:r w:rsidR="006B0BB9">
        <w:t xml:space="preserve"> году</w:t>
      </w:r>
    </w:p>
    <w:p w14:paraId="7FAEB79C" w14:textId="77777777" w:rsidR="00B3448B" w:rsidRPr="00642E12" w:rsidRDefault="00B3448B" w:rsidP="00B3448B"/>
    <w:p w14:paraId="6CC6E790" w14:textId="215A0B7A" w:rsidR="00B3448B" w:rsidRPr="00710271" w:rsidRDefault="00B3448B" w:rsidP="00860D11">
      <w:pPr>
        <w:jc w:val="center"/>
      </w:pP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56BA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56BAE" w:rsidRPr="00B56BAE">
        <w:rPr>
          <w:rStyle w:val="a9"/>
        </w:rPr>
        <w:t>Общество с ограниченной ответственностью "П</w:t>
      </w:r>
      <w:r w:rsidR="00FD43EB">
        <w:rPr>
          <w:rStyle w:val="a9"/>
        </w:rPr>
        <w:t>роизводственно-складской комплекс</w:t>
      </w:r>
      <w:r w:rsidR="00B56BAE" w:rsidRPr="00B56BAE">
        <w:rPr>
          <w:rStyle w:val="a9"/>
        </w:rPr>
        <w:t xml:space="preserve"> "Атлант-Парк" (ООО</w:t>
      </w:r>
      <w:r w:rsidR="00FD43EB">
        <w:rPr>
          <w:rStyle w:val="a9"/>
        </w:rPr>
        <w:t> </w:t>
      </w:r>
      <w:r w:rsidR="00B56BAE" w:rsidRPr="00B56BAE">
        <w:rPr>
          <w:rStyle w:val="a9"/>
        </w:rPr>
        <w:t>"ПСК</w:t>
      </w:r>
      <w:r w:rsidR="00FD43EB">
        <w:rPr>
          <w:rStyle w:val="a9"/>
        </w:rPr>
        <w:t> </w:t>
      </w:r>
      <w:r w:rsidR="00B56BAE" w:rsidRPr="00B56BAE">
        <w:rPr>
          <w:rStyle w:val="a9"/>
        </w:rPr>
        <w:t>"Атлант-Парк")</w:t>
      </w:r>
      <w:r w:rsidRPr="00883461">
        <w:rPr>
          <w:rStyle w:val="a9"/>
        </w:rPr>
        <w:fldChar w:fldCharType="end"/>
      </w:r>
    </w:p>
    <w:p w14:paraId="3738246E" w14:textId="77777777" w:rsidR="006B0BB9" w:rsidRDefault="006B0BB9" w:rsidP="004654AF">
      <w:pPr>
        <w:suppressAutoHyphens/>
        <w:jc w:val="right"/>
      </w:pPr>
    </w:p>
    <w:p w14:paraId="02F1BF62" w14:textId="5E6A8333" w:rsidR="00FD43EB" w:rsidRDefault="006B0BB9" w:rsidP="004654AF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14:paraId="68F3935C" w14:textId="77777777" w:rsidTr="00F4781A">
        <w:trPr>
          <w:trHeight w:val="475"/>
          <w:jc w:val="center"/>
        </w:trPr>
        <w:tc>
          <w:tcPr>
            <w:tcW w:w="3652" w:type="dxa"/>
            <w:vMerge w:val="restart"/>
            <w:vAlign w:val="center"/>
          </w:tcPr>
          <w:p w14:paraId="2D56F6A4" w14:textId="77777777" w:rsidR="004654AF" w:rsidRPr="00F06873" w:rsidRDefault="004654AF" w:rsidP="00860D1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58BAE83A" w14:textId="50533083" w:rsidR="004654AF" w:rsidRPr="00F06873" w:rsidRDefault="004654AF" w:rsidP="00860D1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14:paraId="156BF06F" w14:textId="77777777" w:rsidR="004654AF" w:rsidRPr="00F06873" w:rsidRDefault="004654AF" w:rsidP="00860D1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69C9AD4D" w14:textId="77777777" w:rsidTr="00F4781A">
        <w:trPr>
          <w:trHeight w:val="339"/>
          <w:jc w:val="center"/>
        </w:trPr>
        <w:tc>
          <w:tcPr>
            <w:tcW w:w="3652" w:type="dxa"/>
            <w:vMerge/>
            <w:vAlign w:val="center"/>
          </w:tcPr>
          <w:p w14:paraId="636923BC" w14:textId="77777777" w:rsidR="004654AF" w:rsidRPr="00F06873" w:rsidRDefault="004654A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538CD20A" w14:textId="77777777" w:rsidR="004654AF" w:rsidRPr="00F06873" w:rsidRDefault="004654A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C62B54E" w14:textId="77777777" w:rsidR="004654AF" w:rsidRPr="00F06873" w:rsidRDefault="004654A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51D24BD9" w14:textId="77777777" w:rsidR="004654AF" w:rsidRPr="00F06873" w:rsidRDefault="004654A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0BB4ADDC" w14:textId="77777777" w:rsidR="004654AF" w:rsidRPr="00F06873" w:rsidRDefault="004654A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2D7E8539" w14:textId="77777777" w:rsidR="004654AF" w:rsidRPr="00F06873" w:rsidRDefault="004654A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5B43297B" w14:textId="77777777" w:rsidTr="00F4781A">
        <w:trPr>
          <w:trHeight w:val="826"/>
          <w:jc w:val="center"/>
        </w:trPr>
        <w:tc>
          <w:tcPr>
            <w:tcW w:w="3652" w:type="dxa"/>
            <w:vMerge/>
            <w:vAlign w:val="center"/>
          </w:tcPr>
          <w:p w14:paraId="790A5BC1" w14:textId="77777777" w:rsidR="00AF1EDF" w:rsidRPr="00F06873" w:rsidRDefault="00AF1ED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6EF3D3" w14:textId="77777777" w:rsidR="00AF1EDF" w:rsidRPr="004654AF" w:rsidRDefault="004654A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48CB11B" w14:textId="77777777" w:rsidR="00AF1EDF" w:rsidRPr="004654AF" w:rsidRDefault="004654AF" w:rsidP="00860D1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64732F46" w14:textId="77777777" w:rsidR="00AF1EDF" w:rsidRPr="00F06873" w:rsidRDefault="00AF1ED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1E981CC" w14:textId="77777777" w:rsidR="00AF1EDF" w:rsidRPr="00F06873" w:rsidRDefault="00AF1ED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6254221" w14:textId="77777777" w:rsidR="00AF1EDF" w:rsidRPr="00F06873" w:rsidRDefault="00AF1ED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E66CFB8" w14:textId="77777777" w:rsidR="00AF1EDF" w:rsidRPr="00F06873" w:rsidRDefault="00AF1ED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93B969F" w14:textId="77777777" w:rsidR="00AF1EDF" w:rsidRPr="00F06873" w:rsidRDefault="00AF1ED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E0DFDE5" w14:textId="50983063" w:rsidR="00AF1EDF" w:rsidRPr="00F06873" w:rsidRDefault="00AF1ED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14:paraId="09D21382" w14:textId="77777777" w:rsidR="00AF1EDF" w:rsidRPr="00F06873" w:rsidRDefault="00AF1ED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3F8B0674" w14:textId="77777777" w:rsidTr="00F4781A">
        <w:trPr>
          <w:jc w:val="center"/>
        </w:trPr>
        <w:tc>
          <w:tcPr>
            <w:tcW w:w="3652" w:type="dxa"/>
            <w:vAlign w:val="center"/>
          </w:tcPr>
          <w:p w14:paraId="50A31CF6" w14:textId="77777777" w:rsidR="00AF1EDF" w:rsidRPr="00F06873" w:rsidRDefault="00AF1EDF" w:rsidP="00F4781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09" w:type="dxa"/>
            <w:vAlign w:val="center"/>
          </w:tcPr>
          <w:p w14:paraId="1C9AF351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118" w:type="dxa"/>
            <w:vAlign w:val="center"/>
          </w:tcPr>
          <w:p w14:paraId="7F753E1E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063" w:type="dxa"/>
            <w:vAlign w:val="center"/>
          </w:tcPr>
          <w:p w14:paraId="4FDD00FB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C7B6F3A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69" w:type="dxa"/>
            <w:vAlign w:val="center"/>
          </w:tcPr>
          <w:p w14:paraId="5667004D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8836A1B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48A695E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CF93A00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032FFC6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F1EDF" w:rsidRPr="00F06873" w14:paraId="6BE52A87" w14:textId="77777777" w:rsidTr="00F4781A">
        <w:trPr>
          <w:jc w:val="center"/>
        </w:trPr>
        <w:tc>
          <w:tcPr>
            <w:tcW w:w="3652" w:type="dxa"/>
            <w:vAlign w:val="center"/>
          </w:tcPr>
          <w:p w14:paraId="53835A78" w14:textId="77777777" w:rsidR="00AF1EDF" w:rsidRPr="00F06873" w:rsidRDefault="00AF1EDF" w:rsidP="00F4781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09" w:type="dxa"/>
            <w:vAlign w:val="center"/>
          </w:tcPr>
          <w:p w14:paraId="71329D02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118" w:type="dxa"/>
            <w:vAlign w:val="center"/>
          </w:tcPr>
          <w:p w14:paraId="3DBE59C0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063" w:type="dxa"/>
            <w:vAlign w:val="center"/>
          </w:tcPr>
          <w:p w14:paraId="4A85F6B0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05592E9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69" w:type="dxa"/>
            <w:vAlign w:val="center"/>
          </w:tcPr>
          <w:p w14:paraId="3DF1A75F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AEC039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D114D4F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BCF9A41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65D7F30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F1EDF" w:rsidRPr="00F06873" w14:paraId="21D5973B" w14:textId="77777777" w:rsidTr="00F4781A">
        <w:trPr>
          <w:jc w:val="center"/>
        </w:trPr>
        <w:tc>
          <w:tcPr>
            <w:tcW w:w="3652" w:type="dxa"/>
            <w:vAlign w:val="center"/>
          </w:tcPr>
          <w:p w14:paraId="519D71EE" w14:textId="77777777" w:rsidR="00AF1EDF" w:rsidRPr="00F06873" w:rsidRDefault="00AF1EDF" w:rsidP="00F4781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09" w:type="dxa"/>
            <w:vAlign w:val="center"/>
          </w:tcPr>
          <w:p w14:paraId="20289F17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14:paraId="516BF0D9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35039737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5CCDF69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14:paraId="7FA3B574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6751C13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5C2E557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0E4E550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83E1C6F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1EE55B9" w14:textId="77777777" w:rsidTr="00F4781A">
        <w:trPr>
          <w:jc w:val="center"/>
        </w:trPr>
        <w:tc>
          <w:tcPr>
            <w:tcW w:w="3652" w:type="dxa"/>
            <w:vAlign w:val="center"/>
          </w:tcPr>
          <w:p w14:paraId="1A178229" w14:textId="77777777" w:rsidR="00AF1EDF" w:rsidRPr="00F06873" w:rsidRDefault="00AF1EDF" w:rsidP="00F4781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09" w:type="dxa"/>
            <w:vAlign w:val="center"/>
          </w:tcPr>
          <w:p w14:paraId="12E91C90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3F98699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6AD5D98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3EC6B09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FD2F171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A85463B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5E41888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A8DDDBE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F808EAD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2F62B36" w14:textId="77777777" w:rsidTr="00F4781A">
        <w:trPr>
          <w:jc w:val="center"/>
        </w:trPr>
        <w:tc>
          <w:tcPr>
            <w:tcW w:w="3652" w:type="dxa"/>
            <w:vAlign w:val="center"/>
          </w:tcPr>
          <w:p w14:paraId="7F5B49A2" w14:textId="77777777" w:rsidR="00AF1EDF" w:rsidRPr="00F06873" w:rsidRDefault="00AF1EDF" w:rsidP="00F4781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  <w:vAlign w:val="center"/>
          </w:tcPr>
          <w:p w14:paraId="6C24CB3A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A95682E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0CA8D25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5959583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695B0F6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7B29633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938EB49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7A7114E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F4FC99C" w14:textId="77777777" w:rsidR="00AF1EDF" w:rsidRPr="00F06873" w:rsidRDefault="00B56BAE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781A" w:rsidRPr="00F06873" w14:paraId="2EF747FE" w14:textId="77777777" w:rsidTr="00F4781A">
        <w:trPr>
          <w:trHeight w:val="405"/>
          <w:jc w:val="center"/>
        </w:trPr>
        <w:tc>
          <w:tcPr>
            <w:tcW w:w="15352" w:type="dxa"/>
            <w:gridSpan w:val="10"/>
            <w:vAlign w:val="center"/>
          </w:tcPr>
          <w:p w14:paraId="489FA12E" w14:textId="26C73D19" w:rsidR="00F4781A" w:rsidRPr="00F4781A" w:rsidRDefault="00F4781A" w:rsidP="00F4781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781A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улучшению условий труда на рабочих местах не требуются</w:t>
            </w:r>
          </w:p>
        </w:tc>
      </w:tr>
    </w:tbl>
    <w:p w14:paraId="38E4594F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161F" w14:textId="77777777" w:rsidR="00B63BA8" w:rsidRDefault="00B63BA8" w:rsidP="00B56BAE">
      <w:r>
        <w:separator/>
      </w:r>
    </w:p>
  </w:endnote>
  <w:endnote w:type="continuationSeparator" w:id="0">
    <w:p w14:paraId="39ACB342" w14:textId="77777777" w:rsidR="00B63BA8" w:rsidRDefault="00B63BA8" w:rsidP="00B5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EB499" w14:textId="77777777" w:rsidR="00B63BA8" w:rsidRDefault="00B63BA8" w:rsidP="00B56BAE">
      <w:r>
        <w:separator/>
      </w:r>
    </w:p>
  </w:footnote>
  <w:footnote w:type="continuationSeparator" w:id="0">
    <w:p w14:paraId="36DDE26C" w14:textId="77777777" w:rsidR="00B63BA8" w:rsidRDefault="00B63BA8" w:rsidP="00B5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23"/>
    <w:docVar w:name="adv_info1" w:val="     "/>
    <w:docVar w:name="adv_info2" w:val="     "/>
    <w:docVar w:name="adv_info3" w:val="     "/>
    <w:docVar w:name="boss_fio" w:val="Украинцев Игорь Борисович"/>
    <w:docVar w:name="ceh_info" w:val="Общество с ограниченной ответственностью &quot;ПСК &quot;Атлант-Парк&quot; (ООО &quot;ПСК &quot;Атлант-Парк&quot;)"/>
    <w:docVar w:name="doc_name" w:val="Документ23"/>
    <w:docVar w:name="doc_type" w:val="5"/>
    <w:docVar w:name="fill_date" w:val="15.12.2020"/>
    <w:docVar w:name="org_guid" w:val="B49049EA725749ED92B333B7F250B920"/>
    <w:docVar w:name="org_id" w:val="119"/>
    <w:docVar w:name="org_name" w:val="     "/>
    <w:docVar w:name="pers_guids" w:val="F400F81C9AC042BA840BE6615FA7BAC5@144-870-268 77"/>
    <w:docVar w:name="pers_snils" w:val="F400F81C9AC042BA840BE6615FA7BAC5@144-870-268 77"/>
    <w:docVar w:name="pred_dolg" w:val="Начальник юридического отдела ООО «ПСК «Атлант-Парк»"/>
    <w:docVar w:name="pred_fio" w:val="Гусева Олеся Анатольевна"/>
    <w:docVar w:name="rbtd_adr" w:val="     "/>
    <w:docVar w:name="rbtd_name" w:val="Общество с ограниченной ответственностью &quot;ПСК &quot;Атлант-Парк&quot; (ООО &quot;ПСК &quot;Атлант-Парк&quot;)"/>
    <w:docVar w:name="step_test" w:val="6"/>
    <w:docVar w:name="sv_docs" w:val="1"/>
  </w:docVars>
  <w:rsids>
    <w:rsidRoot w:val="00B56BA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96C44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B0BB9"/>
    <w:rsid w:val="006B7565"/>
    <w:rsid w:val="006E4DFC"/>
    <w:rsid w:val="00725C51"/>
    <w:rsid w:val="00820552"/>
    <w:rsid w:val="00860D11"/>
    <w:rsid w:val="008849FD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56BAE"/>
    <w:rsid w:val="00B63BA8"/>
    <w:rsid w:val="00B6430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781A"/>
    <w:rsid w:val="00F835B0"/>
    <w:rsid w:val="00FD43EB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4DEAE"/>
  <w15:docId w15:val="{96C7E2EE-C181-4CD4-BA9C-8AFDFEEF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56B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56BAE"/>
    <w:rPr>
      <w:sz w:val="24"/>
    </w:rPr>
  </w:style>
  <w:style w:type="paragraph" w:styleId="ad">
    <w:name w:val="footer"/>
    <w:basedOn w:val="a"/>
    <w:link w:val="ae"/>
    <w:rsid w:val="00B56B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56B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Вустина Ксения Александровна</dc:creator>
  <cp:lastModifiedBy>Александр Тимашов</cp:lastModifiedBy>
  <cp:revision>5</cp:revision>
  <dcterms:created xsi:type="dcterms:W3CDTF">2020-12-22T09:12:00Z</dcterms:created>
  <dcterms:modified xsi:type="dcterms:W3CDTF">2021-02-18T08:19:00Z</dcterms:modified>
</cp:coreProperties>
</file>